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D4" w:rsidRDefault="00BF6ED4">
      <w:pPr>
        <w:pStyle w:val="Header"/>
        <w:tabs>
          <w:tab w:val="clear" w:pos="4320"/>
          <w:tab w:val="clear" w:pos="8640"/>
        </w:tabs>
        <w:spacing w:after="0"/>
      </w:pPr>
    </w:p>
    <w:tbl>
      <w:tblPr>
        <w:tblpPr w:leftFromText="187" w:rightFromText="187" w:tblpY="1"/>
        <w:tblOverlap w:val="never"/>
        <w:tblW w:w="0" w:type="auto"/>
        <w:tblBorders>
          <w:bottom w:val="single" w:sz="4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7"/>
        <w:gridCol w:w="8993"/>
      </w:tblGrid>
      <w:tr w:rsidR="00BF6ED4" w:rsidTr="005C6D79">
        <w:trPr>
          <w:trHeight w:val="1264"/>
        </w:trPr>
        <w:tc>
          <w:tcPr>
            <w:tcW w:w="1807" w:type="dxa"/>
            <w:vAlign w:val="center"/>
          </w:tcPr>
          <w:p w:rsidR="00BF6ED4" w:rsidRDefault="00574441">
            <w:r>
              <w:rPr>
                <w:noProof/>
              </w:rPr>
              <w:drawing>
                <wp:inline distT="0" distB="0" distL="0" distR="0">
                  <wp:extent cx="807720" cy="754380"/>
                  <wp:effectExtent l="0" t="0" r="0" b="7620"/>
                  <wp:docPr id="1" name="Picture 1" descr="neafc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afc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3" w:type="dxa"/>
            <w:vAlign w:val="center"/>
          </w:tcPr>
          <w:p w:rsidR="00BF6ED4" w:rsidRPr="005C6D79" w:rsidRDefault="00160A88">
            <w:pPr>
              <w:pStyle w:val="Heading1"/>
              <w:spacing w:after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Member in Transition</w:t>
            </w:r>
            <w:r w:rsidR="000E5A13" w:rsidRPr="005C6D79">
              <w:rPr>
                <w:sz w:val="48"/>
                <w:szCs w:val="48"/>
              </w:rPr>
              <w:t xml:space="preserve"> </w:t>
            </w:r>
            <w:r w:rsidR="00BF6ED4" w:rsidRPr="005C6D79">
              <w:rPr>
                <w:sz w:val="48"/>
                <w:szCs w:val="48"/>
              </w:rPr>
              <w:t>Membership Application</w:t>
            </w:r>
            <w:r w:rsidR="005C6D79" w:rsidRPr="005C6D79">
              <w:rPr>
                <w:sz w:val="48"/>
                <w:szCs w:val="48"/>
              </w:rPr>
              <w:t xml:space="preserve"> &amp; Renewal</w:t>
            </w:r>
            <w:r w:rsidR="00BF6ED4" w:rsidRPr="005C6D79">
              <w:rPr>
                <w:sz w:val="48"/>
                <w:szCs w:val="48"/>
              </w:rPr>
              <w:t xml:space="preserve"> Form</w:t>
            </w:r>
          </w:p>
        </w:tc>
      </w:tr>
    </w:tbl>
    <w:p w:rsidR="005C6D79" w:rsidRDefault="005C6D79" w:rsidP="005C6D79">
      <w:pPr>
        <w:pStyle w:val="TableText"/>
        <w:tabs>
          <w:tab w:val="right" w:pos="10620"/>
        </w:tabs>
      </w:pPr>
      <w:r w:rsidRPr="005C6D79">
        <w:rPr>
          <w:b/>
          <w:sz w:val="20"/>
          <w:szCs w:val="20"/>
        </w:rPr>
        <w:t>This is a:</w:t>
      </w:r>
      <w:r>
        <w:t xml:space="preserve">   </w:t>
      </w:r>
      <w:r>
        <w:rPr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85582F">
        <w:rPr>
          <w:sz w:val="16"/>
        </w:rPr>
      </w:r>
      <w:r w:rsidR="0085582F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Membership Renewal   </w:t>
      </w:r>
      <w:r>
        <w:rPr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85582F">
        <w:rPr>
          <w:sz w:val="16"/>
        </w:rPr>
      </w:r>
      <w:r w:rsidR="0085582F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New Member Application                                                             </w:t>
      </w:r>
      <w:r>
        <w:t xml:space="preserve">Date: </w:t>
      </w:r>
      <w:r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BF6ED4" w:rsidRDefault="00BF6ED4">
      <w:pPr>
        <w:tabs>
          <w:tab w:val="left" w:pos="7920"/>
          <w:tab w:val="right" w:pos="10620"/>
        </w:tabs>
        <w:spacing w:after="0"/>
        <w:rPr>
          <w:sz w:val="18"/>
        </w:rPr>
      </w:pPr>
      <w:r>
        <w:rPr>
          <w:b/>
          <w:bCs/>
        </w:rPr>
        <w:t>Instructions</w:t>
      </w:r>
      <w:r>
        <w:rPr>
          <w:sz w:val="18"/>
        </w:rPr>
        <w:tab/>
        <w:t xml:space="preserve"> </w:t>
      </w:r>
    </w:p>
    <w:p w:rsidR="00BF6ED4" w:rsidRDefault="00BF6ED4">
      <w:pPr>
        <w:pStyle w:val="TableText"/>
        <w:tabs>
          <w:tab w:val="right" w:pos="10620"/>
        </w:tabs>
        <w:spacing w:after="240"/>
      </w:pPr>
      <w:r>
        <w:t xml:space="preserve">Please print or type. If you are </w:t>
      </w:r>
      <w:proofErr w:type="gramStart"/>
      <w:r>
        <w:t>joining</w:t>
      </w:r>
      <w:r w:rsidR="005C6D79">
        <w:t>/renewing</w:t>
      </w:r>
      <w:proofErr w:type="gramEnd"/>
      <w:r w:rsidR="003D1D82">
        <w:t xml:space="preserve"> </w:t>
      </w:r>
      <w:r>
        <w:t>as member</w:t>
      </w:r>
      <w:r w:rsidR="00160A88">
        <w:t xml:space="preserve"> in transition</w:t>
      </w:r>
      <w:r>
        <w:t>, please submit this form to your state/territory t</w:t>
      </w:r>
      <w:r w:rsidR="00955323">
        <w:t>r</w:t>
      </w:r>
      <w:r w:rsidR="006005FB">
        <w:t>easurer with your payment of $</w:t>
      </w:r>
      <w:r w:rsidR="00160A88">
        <w:t>50</w:t>
      </w:r>
      <w:r>
        <w:t xml:space="preserve"> for national dues and appropriate state/territory dues. If </w:t>
      </w:r>
      <w:r w:rsidR="007D567E">
        <w:t xml:space="preserve">you are joining </w:t>
      </w:r>
      <w:r w:rsidR="00160A88">
        <w:t>in a state that does not have an active affiliate</w:t>
      </w:r>
      <w:r>
        <w:t>, plea</w:t>
      </w:r>
      <w:r w:rsidR="00955323">
        <w:t>s</w:t>
      </w:r>
      <w:r w:rsidR="003F3EAA">
        <w:t>e submit this form with your $</w:t>
      </w:r>
      <w:r w:rsidR="00160A88">
        <w:t>50</w:t>
      </w:r>
      <w:r>
        <w:t xml:space="preserve"> national dues directly to NEAFCS, </w:t>
      </w:r>
      <w:r w:rsidR="003D1D82">
        <w:t>325 John Knox Rd. Suite L103 Tallahassee, FL 32303</w:t>
      </w:r>
      <w:r w:rsidR="007D567E">
        <w:t>.</w:t>
      </w:r>
    </w:p>
    <w:p w:rsidR="00BF6ED4" w:rsidRDefault="00BF6ED4">
      <w:pPr>
        <w:tabs>
          <w:tab w:val="right" w:pos="10620"/>
        </w:tabs>
        <w:spacing w:after="0"/>
        <w:rPr>
          <w:b/>
          <w:bCs/>
        </w:rPr>
      </w:pPr>
      <w:bookmarkStart w:id="0" w:name="_GoBack"/>
      <w:r>
        <w:rPr>
          <w:b/>
          <w:bCs/>
        </w:rPr>
        <w:t>Category</w:t>
      </w:r>
    </w:p>
    <w:bookmarkEnd w:id="0"/>
    <w:p w:rsidR="00160A88" w:rsidRPr="00160A88" w:rsidRDefault="00BF6ED4">
      <w:pPr>
        <w:pStyle w:val="TableText2"/>
        <w:rPr>
          <w:sz w:val="16"/>
          <w:szCs w:val="18"/>
        </w:rPr>
      </w:pPr>
      <w:r>
        <w:rPr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85582F">
        <w:rPr>
          <w:sz w:val="16"/>
        </w:rPr>
      </w:r>
      <w:r w:rsidR="0085582F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</w:t>
      </w:r>
      <w:r w:rsidR="00160A88" w:rsidRPr="00160A88">
        <w:rPr>
          <w:sz w:val="16"/>
        </w:rPr>
        <w:t>Member in Transition</w:t>
      </w:r>
      <w:r w:rsidRPr="00160A88">
        <w:rPr>
          <w:sz w:val="16"/>
        </w:rPr>
        <w:t>—</w:t>
      </w:r>
      <w:r w:rsidR="00160A88" w:rsidRPr="00160A88">
        <w:rPr>
          <w:rFonts w:cs="Arial"/>
          <w:color w:val="000000"/>
          <w:sz w:val="16"/>
          <w:szCs w:val="18"/>
          <w:shd w:val="clear" w:color="auto" w:fill="FFFFFF"/>
        </w:rPr>
        <w:t>Individuals who have been employed in any capacity with family and consumer sciences programming, who have a minimum of a bachelor’s degree, and who have been a member of NEAFCS, but has currently been furloughed, placed on temporary work assignment, working in a part-time role, or is on a leave of absence may maintain membership in the state Affiliate and NEAFCS. A member could stay in this membership category for a maximum of five (5) years and then pay dues to become a Life Member. </w:t>
      </w:r>
    </w:p>
    <w:p w:rsidR="00160A88" w:rsidRDefault="00160A88">
      <w:pPr>
        <w:pStyle w:val="TableText2"/>
      </w:pP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780"/>
        <w:gridCol w:w="126"/>
        <w:gridCol w:w="930"/>
        <w:gridCol w:w="204"/>
        <w:gridCol w:w="180"/>
        <w:gridCol w:w="180"/>
        <w:gridCol w:w="1080"/>
        <w:gridCol w:w="144"/>
        <w:gridCol w:w="396"/>
        <w:gridCol w:w="540"/>
        <w:gridCol w:w="180"/>
        <w:gridCol w:w="360"/>
        <w:gridCol w:w="564"/>
        <w:gridCol w:w="678"/>
        <w:gridCol w:w="18"/>
        <w:gridCol w:w="180"/>
        <w:gridCol w:w="900"/>
        <w:gridCol w:w="180"/>
        <w:gridCol w:w="1440"/>
      </w:tblGrid>
      <w:tr w:rsidR="00BF6ED4">
        <w:tc>
          <w:tcPr>
            <w:tcW w:w="3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700" w:type="dxa"/>
            <w:gridSpan w:val="7"/>
            <w:tcBorders>
              <w:top w:val="nil"/>
              <w:bottom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ED4">
        <w:tc>
          <w:tcPr>
            <w:tcW w:w="38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First Name</w:t>
            </w:r>
          </w:p>
        </w:tc>
        <w:tc>
          <w:tcPr>
            <w:tcW w:w="2700" w:type="dxa"/>
            <w:gridSpan w:val="7"/>
            <w:tcBorders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Middle Name</w:t>
            </w:r>
          </w:p>
        </w:tc>
        <w:tc>
          <w:tcPr>
            <w:tcW w:w="4320" w:type="dxa"/>
            <w:gridSpan w:val="8"/>
            <w:tcBorders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Last Name</w:t>
            </w:r>
          </w:p>
        </w:tc>
      </w:tr>
      <w:tr w:rsidR="00BF6ED4">
        <w:tc>
          <w:tcPr>
            <w:tcW w:w="52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ED4">
        <w:tc>
          <w:tcPr>
            <w:tcW w:w="5292" w:type="dxa"/>
            <w:gridSpan w:val="8"/>
            <w:tcBorders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Job Title</w:t>
            </w:r>
          </w:p>
        </w:tc>
        <w:tc>
          <w:tcPr>
            <w:tcW w:w="5580" w:type="dxa"/>
            <w:gridSpan w:val="12"/>
            <w:tcBorders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Employer</w:t>
            </w:r>
          </w:p>
        </w:tc>
      </w:tr>
      <w:tr w:rsidR="00BF6ED4">
        <w:trPr>
          <w:trHeight w:val="240"/>
        </w:trPr>
        <w:tc>
          <w:tcPr>
            <w:tcW w:w="52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ED4">
        <w:trPr>
          <w:trHeight w:val="240"/>
        </w:trPr>
        <w:tc>
          <w:tcPr>
            <w:tcW w:w="52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 xml:space="preserve">Work </w:t>
            </w:r>
            <w:r>
              <w:rPr>
                <w:b/>
                <w:bCs/>
                <w:sz w:val="16"/>
              </w:rPr>
              <w:t xml:space="preserve">Mailing </w:t>
            </w:r>
            <w:r>
              <w:rPr>
                <w:sz w:val="16"/>
              </w:rPr>
              <w:t>Address</w:t>
            </w: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State/Territory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</w:tr>
      <w:tr w:rsidR="00BF6ED4">
        <w:trPr>
          <w:trHeight w:val="240"/>
        </w:trPr>
        <w:tc>
          <w:tcPr>
            <w:tcW w:w="52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ED4">
        <w:trPr>
          <w:trHeight w:val="240"/>
        </w:trPr>
        <w:tc>
          <w:tcPr>
            <w:tcW w:w="52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 xml:space="preserve">Work </w:t>
            </w:r>
            <w:r>
              <w:rPr>
                <w:b/>
                <w:bCs/>
                <w:sz w:val="16"/>
              </w:rPr>
              <w:t>Physical</w:t>
            </w:r>
            <w:r>
              <w:rPr>
                <w:sz w:val="16"/>
              </w:rPr>
              <w:t xml:space="preserve"> Address (if different from work mailing address)</w:t>
            </w: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State/Territory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</w:tr>
      <w:tr w:rsidR="00BF6ED4">
        <w:trPr>
          <w:trHeight w:val="240"/>
        </w:trPr>
        <w:tc>
          <w:tcPr>
            <w:tcW w:w="52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ED4">
        <w:trPr>
          <w:trHeight w:val="240"/>
        </w:trPr>
        <w:tc>
          <w:tcPr>
            <w:tcW w:w="52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Home Address</w:t>
            </w: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State/Territory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</w:tr>
      <w:tr w:rsidR="00BF6ED4">
        <w:tc>
          <w:tcPr>
            <w:tcW w:w="52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ED4">
        <w:tc>
          <w:tcPr>
            <w:tcW w:w="5292" w:type="dxa"/>
            <w:gridSpan w:val="8"/>
            <w:tcBorders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Work Email Address</w:t>
            </w:r>
          </w:p>
        </w:tc>
        <w:tc>
          <w:tcPr>
            <w:tcW w:w="5580" w:type="dxa"/>
            <w:gridSpan w:val="12"/>
            <w:tcBorders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Home Email Address</w:t>
            </w:r>
          </w:p>
        </w:tc>
      </w:tr>
      <w:tr w:rsidR="00BF6ED4">
        <w:tc>
          <w:tcPr>
            <w:tcW w:w="3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ED4">
        <w:tc>
          <w:tcPr>
            <w:tcW w:w="36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Work Phone/Extension</w:t>
            </w:r>
          </w:p>
        </w:tc>
        <w:tc>
          <w:tcPr>
            <w:tcW w:w="38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Work Fax</w:t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Home Phone</w:t>
            </w:r>
          </w:p>
        </w:tc>
      </w:tr>
      <w:tr w:rsidR="00BF6ED4">
        <w:tc>
          <w:tcPr>
            <w:tcW w:w="691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t>If you work in a county extension office,  in which county is the above office located: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ED4">
        <w:trPr>
          <w:cantSplit/>
        </w:trPr>
        <w:tc>
          <w:tcPr>
            <w:tcW w:w="10872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</w:p>
        </w:tc>
      </w:tr>
      <w:tr w:rsidR="00BF6ED4">
        <w:trPr>
          <w:cantSplit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spacing w:after="60"/>
            </w:pPr>
            <w:r>
              <w:t>Send mail to my (check one):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spacing w:after="60"/>
              <w:ind w:right="-72"/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5582F">
              <w:rPr>
                <w:sz w:val="16"/>
              </w:rPr>
            </w:r>
            <w:r w:rsidR="0085582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Work Address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60"/>
              <w:ind w:right="-108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5582F">
              <w:rPr>
                <w:sz w:val="16"/>
              </w:rPr>
            </w:r>
            <w:r w:rsidR="0085582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Home Address</w:t>
            </w:r>
          </w:p>
        </w:tc>
        <w:tc>
          <w:tcPr>
            <w:tcW w:w="34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60"/>
            </w:pPr>
            <w:r>
              <w:t>Are you a former member of NEAFCS?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60"/>
            </w:pP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5582F">
              <w:rPr>
                <w:sz w:val="16"/>
              </w:rPr>
            </w:r>
            <w:r w:rsidR="0085582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t xml:space="preserve">Yes    </w:t>
            </w:r>
            <w:r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5582F">
              <w:rPr>
                <w:sz w:val="16"/>
              </w:rPr>
            </w:r>
            <w:r w:rsidR="0085582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t xml:space="preserve"> No</w:t>
            </w:r>
          </w:p>
        </w:tc>
      </w:tr>
      <w:tr w:rsidR="00BF6ED4">
        <w:trPr>
          <w:cantSplit/>
        </w:trPr>
        <w:tc>
          <w:tcPr>
            <w:tcW w:w="10872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</w:pPr>
            <w:r>
              <w:t xml:space="preserve">If you are a former member, please provide the name under which the membership was listed, years of membership and corresponding state/territory: </w:t>
            </w:r>
          </w:p>
        </w:tc>
      </w:tr>
      <w:tr w:rsidR="00BF6ED4">
        <w:trPr>
          <w:cantSplit/>
        </w:trPr>
        <w:tc>
          <w:tcPr>
            <w:tcW w:w="108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ED4">
        <w:trPr>
          <w:cantSplit/>
        </w:trPr>
        <w:tc>
          <w:tcPr>
            <w:tcW w:w="1087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</w:p>
        </w:tc>
      </w:tr>
      <w:tr w:rsidR="00BF6ED4">
        <w:trPr>
          <w:cantSplit/>
        </w:trPr>
        <w:tc>
          <w:tcPr>
            <w:tcW w:w="10872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t xml:space="preserve">Please check the ONE box that BEST describes </w:t>
            </w:r>
            <w:r>
              <w:rPr>
                <w:b/>
                <w:bCs/>
              </w:rPr>
              <w:t>YOUR ROLE IN EXTENSION</w:t>
            </w:r>
            <w:r>
              <w:t>:</w:t>
            </w:r>
          </w:p>
        </w:tc>
      </w:tr>
      <w:tr w:rsidR="00BF6ED4">
        <w:trPr>
          <w:cantSplit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5582F">
              <w:rPr>
                <w:sz w:val="16"/>
              </w:rPr>
            </w:r>
            <w:r w:rsidR="0085582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Extension Agent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2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5582F">
              <w:rPr>
                <w:sz w:val="16"/>
              </w:rPr>
            </w:r>
            <w:r w:rsidR="0085582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 xml:space="preserve"> Extension Specialist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2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5582F">
              <w:rPr>
                <w:sz w:val="16"/>
              </w:rPr>
            </w:r>
            <w:r w:rsidR="0085582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>
                  <w:t>County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Director</w:t>
                </w:r>
              </w:smartTag>
            </w:smartTag>
          </w:p>
        </w:tc>
        <w:tc>
          <w:tcPr>
            <w:tcW w:w="2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2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5582F">
              <w:rPr>
                <w:sz w:val="16"/>
              </w:rPr>
            </w:r>
            <w:r w:rsidR="0085582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State Program Leader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5582F">
              <w:rPr>
                <w:sz w:val="16"/>
              </w:rPr>
            </w:r>
            <w:r w:rsidR="0085582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State Extension Administrator</w:t>
            </w:r>
          </w:p>
        </w:tc>
      </w:tr>
      <w:tr w:rsidR="00BF6ED4">
        <w:trPr>
          <w:cantSplit/>
        </w:trPr>
        <w:tc>
          <w:tcPr>
            <w:tcW w:w="10872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</w:p>
        </w:tc>
      </w:tr>
      <w:tr w:rsidR="00BF6ED4">
        <w:trPr>
          <w:cantSplit/>
        </w:trPr>
        <w:tc>
          <w:tcPr>
            <w:tcW w:w="10872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t xml:space="preserve">Please check the ONE box that BEST describes your </w:t>
            </w:r>
            <w:r>
              <w:rPr>
                <w:b/>
                <w:bCs/>
              </w:rPr>
              <w:t>AREA OF GREATEST EXPERTISE</w:t>
            </w:r>
            <w:r>
              <w:t>:</w:t>
            </w:r>
          </w:p>
        </w:tc>
      </w:tr>
      <w:tr w:rsidR="00BF6ED4">
        <w:trPr>
          <w:cantSplit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5582F">
              <w:rPr>
                <w:sz w:val="16"/>
              </w:rPr>
            </w:r>
            <w:r w:rsidR="0085582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Nutrition</w:t>
            </w:r>
          </w:p>
        </w:tc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5582F">
              <w:rPr>
                <w:sz w:val="16"/>
              </w:rPr>
            </w:r>
            <w:r w:rsidR="0085582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Parenting Education</w:t>
            </w:r>
          </w:p>
        </w:tc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5582F">
              <w:rPr>
                <w:sz w:val="16"/>
              </w:rPr>
            </w:r>
            <w:r w:rsidR="0085582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Community Development</w:t>
            </w:r>
          </w:p>
        </w:tc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5582F">
              <w:rPr>
                <w:sz w:val="16"/>
              </w:rPr>
            </w:r>
            <w:r w:rsidR="0085582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Aging</w:t>
            </w:r>
          </w:p>
        </w:tc>
      </w:tr>
      <w:tr w:rsidR="00BF6ED4">
        <w:trPr>
          <w:cantSplit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5582F">
              <w:rPr>
                <w:sz w:val="16"/>
              </w:rPr>
            </w:r>
            <w:r w:rsidR="0085582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Food Safety</w:t>
            </w:r>
          </w:p>
        </w:tc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5582F">
              <w:rPr>
                <w:sz w:val="16"/>
              </w:rPr>
            </w:r>
            <w:r w:rsidR="0085582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Child Development</w:t>
            </w:r>
          </w:p>
        </w:tc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5582F">
              <w:rPr>
                <w:sz w:val="16"/>
              </w:rPr>
            </w:r>
            <w:r w:rsidR="0085582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Administration</w:t>
            </w:r>
          </w:p>
        </w:tc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5582F">
              <w:rPr>
                <w:sz w:val="16"/>
              </w:rPr>
            </w:r>
            <w:r w:rsidR="0085582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Health</w:t>
            </w:r>
          </w:p>
        </w:tc>
      </w:tr>
      <w:tr w:rsidR="00BF6ED4">
        <w:trPr>
          <w:cantSplit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5582F">
              <w:rPr>
                <w:sz w:val="16"/>
              </w:rPr>
            </w:r>
            <w:r w:rsidR="0085582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Financial Management</w:t>
            </w:r>
          </w:p>
        </w:tc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5582F">
              <w:rPr>
                <w:sz w:val="16"/>
              </w:rPr>
            </w:r>
            <w:r w:rsidR="0085582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Housing</w:t>
            </w:r>
          </w:p>
        </w:tc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5582F">
              <w:rPr>
                <w:sz w:val="16"/>
              </w:rPr>
            </w:r>
            <w:r w:rsidR="0085582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4-H Youth Development</w:t>
            </w:r>
          </w:p>
        </w:tc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</w:p>
        </w:tc>
      </w:tr>
      <w:tr w:rsidR="00BF6ED4">
        <w:trPr>
          <w:cantSplit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5582F">
              <w:rPr>
                <w:sz w:val="16"/>
              </w:rPr>
            </w:r>
            <w:r w:rsidR="0085582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Human Development</w:t>
            </w:r>
          </w:p>
        </w:tc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5582F">
              <w:rPr>
                <w:sz w:val="16"/>
              </w:rPr>
            </w:r>
            <w:r w:rsidR="0085582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Clothing/Textiles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  <w:ind w:right="-108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5582F">
              <w:rPr>
                <w:sz w:val="16"/>
              </w:rPr>
            </w:r>
            <w:r w:rsidR="0085582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 xml:space="preserve">Other: </w:t>
            </w:r>
          </w:p>
        </w:tc>
        <w:tc>
          <w:tcPr>
            <w:tcW w:w="4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ED4">
        <w:trPr>
          <w:cantSplit/>
        </w:trPr>
        <w:tc>
          <w:tcPr>
            <w:tcW w:w="10872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</w:p>
        </w:tc>
      </w:tr>
      <w:tr w:rsidR="00BF6ED4">
        <w:trPr>
          <w:cantSplit/>
        </w:trPr>
        <w:tc>
          <w:tcPr>
            <w:tcW w:w="10872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t xml:space="preserve">Please indicate UP TO 3 (three) </w:t>
            </w:r>
            <w:r>
              <w:rPr>
                <w:b/>
                <w:bCs/>
              </w:rPr>
              <w:t>MAJOR AREAS OF PROGRAMMING</w:t>
            </w:r>
            <w:r>
              <w:t xml:space="preserve"> for which you have responsibility:</w:t>
            </w:r>
          </w:p>
        </w:tc>
      </w:tr>
      <w:tr w:rsidR="00BF6ED4">
        <w:trPr>
          <w:cantSplit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5582F">
              <w:rPr>
                <w:sz w:val="16"/>
              </w:rPr>
            </w:r>
            <w:r w:rsidR="0085582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Nutrition</w:t>
            </w:r>
          </w:p>
        </w:tc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5582F">
              <w:rPr>
                <w:sz w:val="16"/>
              </w:rPr>
            </w:r>
            <w:r w:rsidR="0085582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Parenting Education</w:t>
            </w:r>
          </w:p>
        </w:tc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5582F">
              <w:rPr>
                <w:sz w:val="16"/>
              </w:rPr>
            </w:r>
            <w:r w:rsidR="0085582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Community Development</w:t>
            </w:r>
          </w:p>
        </w:tc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5582F">
              <w:rPr>
                <w:sz w:val="16"/>
              </w:rPr>
            </w:r>
            <w:r w:rsidR="0085582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Aging</w:t>
            </w:r>
          </w:p>
        </w:tc>
      </w:tr>
      <w:tr w:rsidR="00BF6ED4">
        <w:trPr>
          <w:cantSplit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5582F">
              <w:rPr>
                <w:sz w:val="16"/>
              </w:rPr>
            </w:r>
            <w:r w:rsidR="0085582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Food Safety</w:t>
            </w:r>
          </w:p>
        </w:tc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5582F">
              <w:rPr>
                <w:sz w:val="16"/>
              </w:rPr>
            </w:r>
            <w:r w:rsidR="0085582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Child Development</w:t>
            </w:r>
          </w:p>
        </w:tc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5582F">
              <w:rPr>
                <w:sz w:val="16"/>
              </w:rPr>
            </w:r>
            <w:r w:rsidR="0085582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Administration</w:t>
            </w:r>
          </w:p>
        </w:tc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5582F">
              <w:rPr>
                <w:sz w:val="16"/>
              </w:rPr>
            </w:r>
            <w:r w:rsidR="0085582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Health</w:t>
            </w:r>
          </w:p>
        </w:tc>
      </w:tr>
      <w:tr w:rsidR="00BF6ED4">
        <w:trPr>
          <w:cantSplit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5582F">
              <w:rPr>
                <w:sz w:val="16"/>
              </w:rPr>
            </w:r>
            <w:r w:rsidR="0085582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Financial Management</w:t>
            </w:r>
          </w:p>
        </w:tc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5582F">
              <w:rPr>
                <w:sz w:val="16"/>
              </w:rPr>
            </w:r>
            <w:r w:rsidR="0085582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Housing</w:t>
            </w:r>
          </w:p>
        </w:tc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5582F">
              <w:rPr>
                <w:sz w:val="16"/>
              </w:rPr>
            </w:r>
            <w:r w:rsidR="0085582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4-H Youth Development</w:t>
            </w:r>
          </w:p>
        </w:tc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</w:p>
        </w:tc>
      </w:tr>
      <w:tr w:rsidR="00BF6ED4">
        <w:trPr>
          <w:cantSplit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5582F">
              <w:rPr>
                <w:sz w:val="16"/>
              </w:rPr>
            </w:r>
            <w:r w:rsidR="0085582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Human Development</w:t>
            </w:r>
          </w:p>
        </w:tc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5582F">
              <w:rPr>
                <w:sz w:val="16"/>
              </w:rPr>
            </w:r>
            <w:r w:rsidR="0085582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Clothing/Textiles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  <w:ind w:right="-108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5582F">
              <w:rPr>
                <w:sz w:val="16"/>
              </w:rPr>
            </w:r>
            <w:r w:rsidR="0085582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 xml:space="preserve">Other: </w:t>
            </w:r>
          </w:p>
        </w:tc>
        <w:tc>
          <w:tcPr>
            <w:tcW w:w="4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F6ED4" w:rsidRDefault="00BF6ED4" w:rsidP="00CE2CA2"/>
    <w:sectPr w:rsidR="00BF6ED4" w:rsidSect="005C6D79">
      <w:footerReference w:type="default" r:id="rId13"/>
      <w:pgSz w:w="12240" w:h="15840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BC" w:rsidRDefault="00F628BC">
      <w:r>
        <w:separator/>
      </w:r>
    </w:p>
  </w:endnote>
  <w:endnote w:type="continuationSeparator" w:id="0">
    <w:p w:rsidR="00F628BC" w:rsidRDefault="00F6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C1" w:rsidRPr="005C6D79" w:rsidRDefault="00444DC1" w:rsidP="00106A49">
    <w:pPr>
      <w:pStyle w:val="Footer"/>
      <w:spacing w:after="0"/>
      <w:jc w:val="center"/>
      <w:rPr>
        <w:b/>
        <w:bCs/>
        <w:sz w:val="18"/>
        <w:szCs w:val="18"/>
      </w:rPr>
    </w:pPr>
    <w:r w:rsidRPr="005C6D79">
      <w:rPr>
        <w:b/>
        <w:bCs/>
        <w:sz w:val="18"/>
        <w:szCs w:val="18"/>
      </w:rPr>
      <w:br/>
      <w:t xml:space="preserve">NEAFCS National Office, </w:t>
    </w:r>
    <w:r w:rsidR="00574441">
      <w:rPr>
        <w:b/>
        <w:sz w:val="18"/>
        <w:szCs w:val="18"/>
      </w:rPr>
      <w:t>325 John Knox Rd</w:t>
    </w:r>
    <w:r w:rsidR="005C6D79" w:rsidRPr="005C6D79">
      <w:rPr>
        <w:b/>
        <w:sz w:val="18"/>
        <w:szCs w:val="18"/>
      </w:rPr>
      <w:t xml:space="preserve">, Suite </w:t>
    </w:r>
    <w:r w:rsidR="00574441">
      <w:rPr>
        <w:b/>
        <w:sz w:val="18"/>
        <w:szCs w:val="18"/>
      </w:rPr>
      <w:t>L-103</w:t>
    </w:r>
    <w:r w:rsidR="005C6D79" w:rsidRPr="005C6D79">
      <w:rPr>
        <w:b/>
        <w:sz w:val="18"/>
        <w:szCs w:val="18"/>
      </w:rPr>
      <w:t xml:space="preserve">, </w:t>
    </w:r>
    <w:r w:rsidR="00574441">
      <w:rPr>
        <w:b/>
        <w:sz w:val="18"/>
        <w:szCs w:val="18"/>
      </w:rPr>
      <w:t>Tallahassee</w:t>
    </w:r>
    <w:r w:rsidR="005C6D79" w:rsidRPr="005C6D79">
      <w:rPr>
        <w:b/>
        <w:sz w:val="18"/>
        <w:szCs w:val="18"/>
      </w:rPr>
      <w:t xml:space="preserve">, FL </w:t>
    </w:r>
    <w:r w:rsidR="00574441">
      <w:rPr>
        <w:b/>
        <w:sz w:val="18"/>
        <w:szCs w:val="18"/>
      </w:rPr>
      <w:t>32303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BC" w:rsidRDefault="00F628BC">
      <w:r>
        <w:separator/>
      </w:r>
    </w:p>
  </w:footnote>
  <w:footnote w:type="continuationSeparator" w:id="0">
    <w:p w:rsidR="00F628BC" w:rsidRDefault="00F62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2E20F1"/>
    <w:multiLevelType w:val="hybridMultilevel"/>
    <w:tmpl w:val="C62C1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E1D22"/>
    <w:multiLevelType w:val="hybridMultilevel"/>
    <w:tmpl w:val="B5ACF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E5F92"/>
    <w:multiLevelType w:val="multilevel"/>
    <w:tmpl w:val="1ED67294"/>
    <w:lvl w:ilvl="0">
      <w:start w:val="1"/>
      <w:numFmt w:val="decimal"/>
      <w:pStyle w:val="NumberOutlineSty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0266D16"/>
    <w:multiLevelType w:val="singleLevel"/>
    <w:tmpl w:val="7B26CEEE"/>
    <w:lvl w:ilvl="0">
      <w:start w:val="1"/>
      <w:numFmt w:val="decimal"/>
      <w:lvlText w:val="%1."/>
      <w:legacy w:legacy="1" w:legacySpace="120" w:legacyIndent="360"/>
      <w:lvlJc w:val="left"/>
    </w:lvl>
  </w:abstractNum>
  <w:abstractNum w:abstractNumId="5">
    <w:nsid w:val="3E865A8D"/>
    <w:multiLevelType w:val="hybridMultilevel"/>
    <w:tmpl w:val="501A8D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6D51D9A"/>
    <w:multiLevelType w:val="hybridMultilevel"/>
    <w:tmpl w:val="501A8DCE"/>
    <w:lvl w:ilvl="0" w:tplc="7A92AB50">
      <w:start w:val="1"/>
      <w:numFmt w:val="bullet"/>
      <w:pStyle w:val="Normal2"/>
      <w:lvlText w:val="►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DDD4B94"/>
    <w:multiLevelType w:val="hybridMultilevel"/>
    <w:tmpl w:val="55981AC0"/>
    <w:lvl w:ilvl="0" w:tplc="78DAA4F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2C05BB6"/>
    <w:multiLevelType w:val="hybridMultilevel"/>
    <w:tmpl w:val="501A8DCE"/>
    <w:lvl w:ilvl="0" w:tplc="96DCE736">
      <w:start w:val="1"/>
      <w:numFmt w:val="bullet"/>
      <w:pStyle w:val="Bullet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9D80BDE"/>
    <w:multiLevelType w:val="hybridMultilevel"/>
    <w:tmpl w:val="CEE853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E9C5271"/>
    <w:multiLevelType w:val="hybridMultilevel"/>
    <w:tmpl w:val="0C22E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"/>
        <w:legacy w:legacy="1" w:legacySpace="0" w:legacyIndent="360"/>
        <w:lvlJc w:val="left"/>
        <w:pPr>
          <w:ind w:left="90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bullet"/>
        <w:lvlText w:val=""/>
        <w:legacy w:legacy="1" w:legacySpace="0" w:legacyIndent="270"/>
        <w:lvlJc w:val="left"/>
        <w:pPr>
          <w:ind w:left="990" w:hanging="270"/>
        </w:pPr>
        <w:rPr>
          <w:rFonts w:ascii="Wingdings" w:hAnsi="Wingdings" w:hint="default"/>
        </w:rPr>
      </w:lvl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98"/>
    <w:rsid w:val="000277D1"/>
    <w:rsid w:val="0008283D"/>
    <w:rsid w:val="00092B98"/>
    <w:rsid w:val="00093577"/>
    <w:rsid w:val="000C2DE9"/>
    <w:rsid w:val="000E5A13"/>
    <w:rsid w:val="00106A49"/>
    <w:rsid w:val="00137575"/>
    <w:rsid w:val="00160A88"/>
    <w:rsid w:val="00172D8E"/>
    <w:rsid w:val="00180EED"/>
    <w:rsid w:val="002562BC"/>
    <w:rsid w:val="002B47EF"/>
    <w:rsid w:val="002C5B2D"/>
    <w:rsid w:val="003B2D9E"/>
    <w:rsid w:val="003D1D82"/>
    <w:rsid w:val="003F3EAA"/>
    <w:rsid w:val="00431947"/>
    <w:rsid w:val="00431E67"/>
    <w:rsid w:val="00444DC1"/>
    <w:rsid w:val="0051411F"/>
    <w:rsid w:val="00574441"/>
    <w:rsid w:val="00596FC6"/>
    <w:rsid w:val="005A5A87"/>
    <w:rsid w:val="005C6D79"/>
    <w:rsid w:val="006005FB"/>
    <w:rsid w:val="006217EA"/>
    <w:rsid w:val="006907B3"/>
    <w:rsid w:val="006F1E22"/>
    <w:rsid w:val="0076246F"/>
    <w:rsid w:val="007A169B"/>
    <w:rsid w:val="007D567E"/>
    <w:rsid w:val="0081262C"/>
    <w:rsid w:val="00814F24"/>
    <w:rsid w:val="008551EE"/>
    <w:rsid w:val="0085582F"/>
    <w:rsid w:val="00876DCC"/>
    <w:rsid w:val="00955323"/>
    <w:rsid w:val="00A172C2"/>
    <w:rsid w:val="00AB055B"/>
    <w:rsid w:val="00AE21CC"/>
    <w:rsid w:val="00B42BD3"/>
    <w:rsid w:val="00B42C89"/>
    <w:rsid w:val="00B74D08"/>
    <w:rsid w:val="00B857A5"/>
    <w:rsid w:val="00BA6442"/>
    <w:rsid w:val="00BF6ED4"/>
    <w:rsid w:val="00BF7793"/>
    <w:rsid w:val="00C03E4B"/>
    <w:rsid w:val="00C46321"/>
    <w:rsid w:val="00C50102"/>
    <w:rsid w:val="00C74302"/>
    <w:rsid w:val="00CE2CA2"/>
    <w:rsid w:val="00EA40A5"/>
    <w:rsid w:val="00EE16DB"/>
    <w:rsid w:val="00F51E5A"/>
    <w:rsid w:val="00F54AF4"/>
    <w:rsid w:val="00F628BC"/>
    <w:rsid w:val="00F72550"/>
    <w:rsid w:val="00F8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4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sz w:val="56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pos="1062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270"/>
        <w:tab w:val="left" w:pos="1710"/>
        <w:tab w:val="left" w:pos="4680"/>
        <w:tab w:val="left" w:pos="8460"/>
      </w:tabs>
      <w:ind w:left="8460" w:hanging="84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spacing w:after="0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Text">
    <w:name w:val="Table Text"/>
    <w:basedOn w:val="Normal"/>
    <w:pPr>
      <w:spacing w:after="120"/>
    </w:pPr>
    <w:rPr>
      <w:sz w:val="18"/>
    </w:rPr>
  </w:style>
  <w:style w:type="paragraph" w:customStyle="1" w:styleId="TableText2">
    <w:name w:val="Table Text 2"/>
    <w:basedOn w:val="TableText"/>
    <w:pPr>
      <w:spacing w:after="0"/>
    </w:pPr>
  </w:style>
  <w:style w:type="paragraph" w:customStyle="1" w:styleId="Quick">
    <w:name w:val="Quick _"/>
    <w:basedOn w:val="Normal"/>
    <w:pPr>
      <w:widowControl w:val="0"/>
      <w:spacing w:after="0"/>
      <w:ind w:left="990" w:hanging="270"/>
    </w:pPr>
    <w:rPr>
      <w:rFonts w:ascii="Times New Roman" w:hAnsi="Times New Roman"/>
      <w:sz w:val="24"/>
      <w:szCs w:val="20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basedOn w:val="DefaultParagraphFont"/>
    <w:semiHidden/>
  </w:style>
  <w:style w:type="paragraph" w:customStyle="1" w:styleId="Bullet3">
    <w:name w:val="Bullet 3"/>
    <w:basedOn w:val="Normal"/>
    <w:pPr>
      <w:numPr>
        <w:numId w:val="9"/>
      </w:numPr>
    </w:pPr>
  </w:style>
  <w:style w:type="paragraph" w:customStyle="1" w:styleId="Quick1">
    <w:name w:val="Quick 1."/>
    <w:basedOn w:val="Normal"/>
    <w:pPr>
      <w:widowControl w:val="0"/>
      <w:spacing w:after="0"/>
      <w:ind w:left="540" w:hanging="540"/>
    </w:pPr>
    <w:rPr>
      <w:rFonts w:ascii="Times New Roman" w:hAnsi="Times New Roman"/>
      <w:sz w:val="24"/>
      <w:szCs w:val="20"/>
    </w:rPr>
  </w:style>
  <w:style w:type="paragraph" w:customStyle="1" w:styleId="QuickI">
    <w:name w:val="Quick I."/>
    <w:basedOn w:val="Normal"/>
    <w:pPr>
      <w:widowControl w:val="0"/>
      <w:spacing w:after="0"/>
      <w:ind w:left="270" w:hanging="270"/>
    </w:pPr>
    <w:rPr>
      <w:rFonts w:ascii="Times New Roman" w:hAnsi="Times New Roman"/>
      <w:sz w:val="24"/>
      <w:szCs w:val="20"/>
    </w:rPr>
  </w:style>
  <w:style w:type="paragraph" w:customStyle="1" w:styleId="Normal2">
    <w:name w:val="Normal 2"/>
    <w:basedOn w:val="Normal"/>
    <w:pPr>
      <w:numPr>
        <w:numId w:val="10"/>
      </w:numPr>
    </w:pPr>
  </w:style>
  <w:style w:type="paragraph" w:customStyle="1" w:styleId="NumberOutlineStyle">
    <w:name w:val="Number Outline Style"/>
    <w:basedOn w:val="Normal"/>
    <w:pPr>
      <w:numPr>
        <w:numId w:val="12"/>
      </w:numPr>
      <w:spacing w:after="120"/>
    </w:p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sid w:val="00EE16D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60A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0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4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sz w:val="56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pos="1062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270"/>
        <w:tab w:val="left" w:pos="1710"/>
        <w:tab w:val="left" w:pos="4680"/>
        <w:tab w:val="left" w:pos="8460"/>
      </w:tabs>
      <w:ind w:left="8460" w:hanging="84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spacing w:after="0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Text">
    <w:name w:val="Table Text"/>
    <w:basedOn w:val="Normal"/>
    <w:pPr>
      <w:spacing w:after="120"/>
    </w:pPr>
    <w:rPr>
      <w:sz w:val="18"/>
    </w:rPr>
  </w:style>
  <w:style w:type="paragraph" w:customStyle="1" w:styleId="TableText2">
    <w:name w:val="Table Text 2"/>
    <w:basedOn w:val="TableText"/>
    <w:pPr>
      <w:spacing w:after="0"/>
    </w:pPr>
  </w:style>
  <w:style w:type="paragraph" w:customStyle="1" w:styleId="Quick">
    <w:name w:val="Quick _"/>
    <w:basedOn w:val="Normal"/>
    <w:pPr>
      <w:widowControl w:val="0"/>
      <w:spacing w:after="0"/>
      <w:ind w:left="990" w:hanging="270"/>
    </w:pPr>
    <w:rPr>
      <w:rFonts w:ascii="Times New Roman" w:hAnsi="Times New Roman"/>
      <w:sz w:val="24"/>
      <w:szCs w:val="20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basedOn w:val="DefaultParagraphFont"/>
    <w:semiHidden/>
  </w:style>
  <w:style w:type="paragraph" w:customStyle="1" w:styleId="Bullet3">
    <w:name w:val="Bullet 3"/>
    <w:basedOn w:val="Normal"/>
    <w:pPr>
      <w:numPr>
        <w:numId w:val="9"/>
      </w:numPr>
    </w:pPr>
  </w:style>
  <w:style w:type="paragraph" w:customStyle="1" w:styleId="Quick1">
    <w:name w:val="Quick 1."/>
    <w:basedOn w:val="Normal"/>
    <w:pPr>
      <w:widowControl w:val="0"/>
      <w:spacing w:after="0"/>
      <w:ind w:left="540" w:hanging="540"/>
    </w:pPr>
    <w:rPr>
      <w:rFonts w:ascii="Times New Roman" w:hAnsi="Times New Roman"/>
      <w:sz w:val="24"/>
      <w:szCs w:val="20"/>
    </w:rPr>
  </w:style>
  <w:style w:type="paragraph" w:customStyle="1" w:styleId="QuickI">
    <w:name w:val="Quick I."/>
    <w:basedOn w:val="Normal"/>
    <w:pPr>
      <w:widowControl w:val="0"/>
      <w:spacing w:after="0"/>
      <w:ind w:left="270" w:hanging="270"/>
    </w:pPr>
    <w:rPr>
      <w:rFonts w:ascii="Times New Roman" w:hAnsi="Times New Roman"/>
      <w:sz w:val="24"/>
      <w:szCs w:val="20"/>
    </w:rPr>
  </w:style>
  <w:style w:type="paragraph" w:customStyle="1" w:styleId="Normal2">
    <w:name w:val="Normal 2"/>
    <w:basedOn w:val="Normal"/>
    <w:pPr>
      <w:numPr>
        <w:numId w:val="10"/>
      </w:numPr>
    </w:pPr>
  </w:style>
  <w:style w:type="paragraph" w:customStyle="1" w:styleId="NumberOutlineStyle">
    <w:name w:val="Number Outline Style"/>
    <w:basedOn w:val="Normal"/>
    <w:pPr>
      <w:numPr>
        <w:numId w:val="12"/>
      </w:numPr>
      <w:spacing w:after="120"/>
    </w:p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sid w:val="00EE16D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60A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0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NEAFCS\Templates\NEAFCS%20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227C9F3F1904BA0063F5709D4F39E" ma:contentTypeVersion="0" ma:contentTypeDescription="Create a new document." ma:contentTypeScope="" ma:versionID="3844d503c07c29d861e894a196c8c6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41CE6-A04B-452D-969F-1CD4F8C1BED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5AD1F11-D3C8-4BEF-ABE5-77F7A0E2D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D0B86B-71C7-4E2A-B1CF-322014E70E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C1EB26-F247-461F-93CE-EE0F25B5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NEAFCS Forms.dot</Template>
  <TotalTime>7</TotalTime>
  <Pages>1</Pages>
  <Words>437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Management Company, Inc.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Grassley Franklin</dc:creator>
  <cp:lastModifiedBy>William Ferguson</cp:lastModifiedBy>
  <cp:revision>4</cp:revision>
  <dcterms:created xsi:type="dcterms:W3CDTF">2018-03-22T18:18:00Z</dcterms:created>
  <dcterms:modified xsi:type="dcterms:W3CDTF">2018-03-22T18:25:00Z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itle">
    <vt:lpwstr>Forms</vt:lpwstr>
  </property>
  <property fmtid="{D5CDD505-2E9C-101B-9397-08002B2CF9AE}" pid="3" name="Description0">
    <vt:lpwstr/>
  </property>
  <property fmtid="{D5CDD505-2E9C-101B-9397-08002B2CF9AE}" pid="4" name="Author0">
    <vt:lpwstr/>
  </property>
  <property fmtid="{D5CDD505-2E9C-101B-9397-08002B2CF9AE}" pid="5" name="Company0">
    <vt:lpwstr/>
  </property>
  <property fmtid="{D5CDD505-2E9C-101B-9397-08002B2CF9AE}" pid="6" name="Next Reviewer">
    <vt:lpwstr/>
  </property>
  <property fmtid="{D5CDD505-2E9C-101B-9397-08002B2CF9AE}" pid="7" name="Next Reviewer Action Required">
    <vt:lpwstr/>
  </property>
  <property fmtid="{D5CDD505-2E9C-101B-9397-08002B2CF9AE}" pid="8" name="ContentTypeId">
    <vt:lpwstr>0x010100F28227C9F3F1904BA0063F5709D4F39E</vt:lpwstr>
  </property>
</Properties>
</file>